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4E" w:rsidRPr="009603FC" w:rsidRDefault="009603FC" w:rsidP="0014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FC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14364E" w:rsidRPr="009603FC">
        <w:rPr>
          <w:rFonts w:ascii="Times New Roman" w:hAnsi="Times New Roman" w:cs="Times New Roman"/>
          <w:b/>
          <w:bCs/>
          <w:sz w:val="24"/>
          <w:szCs w:val="24"/>
        </w:rPr>
        <w:t>MAGISTRATE COURT OF BANKS COUNTY</w:t>
      </w:r>
    </w:p>
    <w:p w:rsidR="000844AC" w:rsidRPr="009603FC" w:rsidRDefault="009603FC" w:rsidP="0096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FC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Case No.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Garnishment Court Information: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144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Yonah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Homer Road, Suite 10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Plaintiff Name, Address, Phone No., Email, Bar No.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Homer, GA 30547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706-677-6270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vs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                                                                                                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Defendant(s) Name &amp; Address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B7697" w:rsidRDefault="002B7697" w:rsidP="002B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B7697" w:rsidRDefault="002B7697" w:rsidP="002B76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Garnishee Name &amp; Address</w:t>
      </w:r>
    </w:p>
    <w:p w:rsidR="00EA3FFA" w:rsidRDefault="00EA3FFA" w:rsidP="00143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A3FFA" w:rsidRPr="00075D21" w:rsidRDefault="00EA3FFA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364E" w:rsidRPr="009603FC" w:rsidRDefault="0014364E" w:rsidP="0009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3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AFFIDAVIT OF </w:t>
      </w:r>
      <w:r w:rsidR="00AF7F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CONTINUING </w:t>
      </w:r>
      <w:r w:rsidRPr="009603FC">
        <w:rPr>
          <w:rFonts w:ascii="Times New Roman" w:hAnsi="Times New Roman" w:cs="Times New Roman"/>
          <w:b/>
          <w:bCs/>
          <w:sz w:val="24"/>
          <w:szCs w:val="24"/>
          <w:u w:val="single"/>
        </w:rPr>
        <w:t>GARNISHMENT</w:t>
      </w:r>
    </w:p>
    <w:p w:rsidR="00AF7FB7" w:rsidRDefault="00AF7FB7" w:rsidP="00AF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7FB7" w:rsidRDefault="00AF7FB7" w:rsidP="00AF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FB7">
        <w:rPr>
          <w:rFonts w:ascii="Times New Roman" w:hAnsi="Times New Roman" w:cs="Times New Roman"/>
          <w:b/>
          <w:bCs/>
          <w:sz w:val="20"/>
          <w:szCs w:val="20"/>
        </w:rPr>
        <w:t>DO NOT USE THIS FORM FOR A C</w:t>
      </w:r>
      <w:r>
        <w:rPr>
          <w:rFonts w:ascii="Times New Roman" w:hAnsi="Times New Roman" w:cs="Times New Roman"/>
          <w:b/>
          <w:bCs/>
          <w:sz w:val="20"/>
          <w:szCs w:val="20"/>
        </w:rPr>
        <w:t>ONTINUING GARNISHMENT FOR CHILD SUPPORT OR ALIMONY</w:t>
      </w:r>
    </w:p>
    <w:p w:rsidR="00AF7FB7" w:rsidRPr="00AF7FB7" w:rsidRDefault="00AF7FB7" w:rsidP="00AF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FB7">
        <w:rPr>
          <w:rFonts w:ascii="Times New Roman" w:hAnsi="Times New Roman" w:cs="Times New Roman"/>
          <w:b/>
          <w:bCs/>
          <w:sz w:val="20"/>
          <w:szCs w:val="20"/>
        </w:rPr>
        <w:t>SEE O.C.G.A. § 18-4-73.</w:t>
      </w:r>
    </w:p>
    <w:p w:rsidR="000A0F7B" w:rsidRDefault="000A0F7B" w:rsidP="000844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64E" w:rsidRPr="009603FC" w:rsidRDefault="0014364E" w:rsidP="000844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03FC">
        <w:rPr>
          <w:rFonts w:ascii="Times New Roman" w:hAnsi="Times New Roman" w:cs="Times New Roman"/>
          <w:sz w:val="20"/>
          <w:szCs w:val="20"/>
        </w:rPr>
        <w:t>Personally appeared</w:t>
      </w:r>
      <w:r w:rsidR="00075D21" w:rsidRPr="009603FC">
        <w:rPr>
          <w:rFonts w:ascii="Times New Roman" w:hAnsi="Times New Roman" w:cs="Times New Roman"/>
          <w:sz w:val="20"/>
          <w:szCs w:val="20"/>
        </w:rPr>
        <w:t xml:space="preserve"> (Print name)</w:t>
      </w:r>
      <w:r w:rsidRPr="009603FC">
        <w:rPr>
          <w:rFonts w:ascii="Times New Roman" w:hAnsi="Times New Roman" w:cs="Times New Roman"/>
          <w:sz w:val="20"/>
          <w:szCs w:val="20"/>
        </w:rPr>
        <w:t xml:space="preserve"> ______________________________, who on oath says:</w:t>
      </w:r>
    </w:p>
    <w:p w:rsidR="0014364E" w:rsidRPr="009603FC" w:rsidRDefault="0014364E" w:rsidP="000844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03FC">
        <w:rPr>
          <w:rFonts w:ascii="Times New Roman" w:hAnsi="Times New Roman" w:cs="Times New Roman"/>
          <w:sz w:val="20"/>
          <w:szCs w:val="20"/>
        </w:rPr>
        <w:t>1. I am the (Plaintiff) (Attorney at Law for Plaintiff) (Agent for Plaintiff). [Circle one]</w:t>
      </w:r>
    </w:p>
    <w:p w:rsidR="0014364E" w:rsidRPr="009603FC" w:rsidRDefault="0014364E" w:rsidP="000844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03FC">
        <w:rPr>
          <w:rFonts w:ascii="Times New Roman" w:hAnsi="Times New Roman" w:cs="Times New Roman"/>
          <w:sz w:val="20"/>
          <w:szCs w:val="20"/>
        </w:rPr>
        <w:t>2. The Plaintiff obtained a judgment against the De</w:t>
      </w:r>
      <w:r w:rsidR="00075D21" w:rsidRPr="009603FC">
        <w:rPr>
          <w:rFonts w:ascii="Times New Roman" w:hAnsi="Times New Roman" w:cs="Times New Roman"/>
          <w:sz w:val="20"/>
          <w:szCs w:val="20"/>
        </w:rPr>
        <w:t xml:space="preserve">fendant in Case Number_________ </w:t>
      </w:r>
      <w:r w:rsidRPr="009603FC">
        <w:rPr>
          <w:rFonts w:ascii="Times New Roman" w:hAnsi="Times New Roman" w:cs="Times New Roman"/>
          <w:sz w:val="20"/>
          <w:szCs w:val="20"/>
        </w:rPr>
        <w:t>in the _______________</w:t>
      </w:r>
      <w:r w:rsidR="009603FC">
        <w:rPr>
          <w:rFonts w:ascii="Times New Roman" w:hAnsi="Times New Roman" w:cs="Times New Roman"/>
          <w:sz w:val="20"/>
          <w:szCs w:val="20"/>
        </w:rPr>
        <w:t>__________</w:t>
      </w:r>
      <w:r w:rsidRPr="009603FC">
        <w:rPr>
          <w:rFonts w:ascii="Times New Roman" w:hAnsi="Times New Roman" w:cs="Times New Roman"/>
          <w:sz w:val="20"/>
          <w:szCs w:val="20"/>
        </w:rPr>
        <w:t xml:space="preserve"> Court of _____________</w:t>
      </w:r>
      <w:r w:rsidR="00075D21" w:rsidRPr="009603FC">
        <w:rPr>
          <w:rFonts w:ascii="Times New Roman" w:hAnsi="Times New Roman" w:cs="Times New Roman"/>
          <w:sz w:val="20"/>
          <w:szCs w:val="20"/>
        </w:rPr>
        <w:t>_</w:t>
      </w:r>
      <w:r w:rsidR="009603FC">
        <w:rPr>
          <w:rFonts w:ascii="Times New Roman" w:hAnsi="Times New Roman" w:cs="Times New Roman"/>
          <w:sz w:val="20"/>
          <w:szCs w:val="20"/>
        </w:rPr>
        <w:t>____________</w:t>
      </w:r>
      <w:r w:rsidR="00075D21" w:rsidRPr="009603FC">
        <w:rPr>
          <w:rFonts w:ascii="Times New Roman" w:hAnsi="Times New Roman" w:cs="Times New Roman"/>
          <w:sz w:val="20"/>
          <w:szCs w:val="20"/>
        </w:rPr>
        <w:t xml:space="preserve"> County, ____________________, State </w:t>
      </w:r>
      <w:r w:rsidRPr="009603FC">
        <w:rPr>
          <w:rFonts w:ascii="Times New Roman" w:hAnsi="Times New Roman" w:cs="Times New Roman"/>
          <w:sz w:val="20"/>
          <w:szCs w:val="20"/>
        </w:rPr>
        <w:t>and no agreement requires forbearance from the garnishment which is</w:t>
      </w:r>
      <w:r w:rsidR="00075D21" w:rsidRPr="009603FC">
        <w:rPr>
          <w:rFonts w:ascii="Times New Roman" w:hAnsi="Times New Roman" w:cs="Times New Roman"/>
          <w:sz w:val="20"/>
          <w:szCs w:val="20"/>
        </w:rPr>
        <w:t xml:space="preserve"> applied for </w:t>
      </w:r>
      <w:r w:rsidRPr="009603FC">
        <w:rPr>
          <w:rFonts w:ascii="Times New Roman" w:hAnsi="Times New Roman" w:cs="Times New Roman"/>
          <w:sz w:val="20"/>
          <w:szCs w:val="20"/>
        </w:rPr>
        <w:t>currently.</w:t>
      </w:r>
    </w:p>
    <w:p w:rsidR="0014364E" w:rsidRPr="009603FC" w:rsidRDefault="00075D21" w:rsidP="000844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03FC">
        <w:rPr>
          <w:rFonts w:ascii="Times New Roman" w:hAnsi="Times New Roman" w:cs="Times New Roman"/>
          <w:sz w:val="20"/>
          <w:szCs w:val="20"/>
        </w:rPr>
        <w:t>3. $______________</w:t>
      </w:r>
      <w:r w:rsidR="009603FC">
        <w:rPr>
          <w:rFonts w:ascii="Times New Roman" w:hAnsi="Times New Roman" w:cs="Times New Roman"/>
          <w:sz w:val="20"/>
          <w:szCs w:val="20"/>
        </w:rPr>
        <w:t>_</w:t>
      </w:r>
      <w:r w:rsidR="0014364E" w:rsidRPr="009603FC">
        <w:rPr>
          <w:rFonts w:ascii="Times New Roman" w:hAnsi="Times New Roman" w:cs="Times New Roman"/>
          <w:sz w:val="20"/>
          <w:szCs w:val="20"/>
        </w:rPr>
        <w:t xml:space="preserve"> is the balance due, which consists of the sum of $__________</w:t>
      </w:r>
      <w:r w:rsidR="000844AC" w:rsidRPr="009603FC">
        <w:rPr>
          <w:rFonts w:ascii="Times New Roman" w:hAnsi="Times New Roman" w:cs="Times New Roman"/>
          <w:sz w:val="20"/>
          <w:szCs w:val="20"/>
        </w:rPr>
        <w:t>_</w:t>
      </w:r>
      <w:r w:rsidR="009603FC">
        <w:rPr>
          <w:rFonts w:ascii="Times New Roman" w:hAnsi="Times New Roman" w:cs="Times New Roman"/>
          <w:sz w:val="20"/>
          <w:szCs w:val="20"/>
        </w:rPr>
        <w:t>___</w:t>
      </w:r>
      <w:r w:rsidRPr="009603FC">
        <w:rPr>
          <w:rFonts w:ascii="Times New Roman" w:hAnsi="Times New Roman" w:cs="Times New Roman"/>
          <w:sz w:val="20"/>
          <w:szCs w:val="20"/>
        </w:rPr>
        <w:t xml:space="preserve"> Principal, </w:t>
      </w:r>
      <w:r w:rsidR="0014364E" w:rsidRPr="009603FC">
        <w:rPr>
          <w:rFonts w:ascii="Times New Roman" w:hAnsi="Times New Roman" w:cs="Times New Roman"/>
          <w:sz w:val="20"/>
          <w:szCs w:val="20"/>
        </w:rPr>
        <w:t>$____________</w:t>
      </w:r>
      <w:r w:rsidR="009603FC">
        <w:rPr>
          <w:rFonts w:ascii="Times New Roman" w:hAnsi="Times New Roman" w:cs="Times New Roman"/>
          <w:sz w:val="20"/>
          <w:szCs w:val="20"/>
        </w:rPr>
        <w:t>__</w:t>
      </w:r>
      <w:r w:rsidR="0014364E" w:rsidRPr="009603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364E" w:rsidRPr="009603FC">
        <w:rPr>
          <w:rFonts w:ascii="Times New Roman" w:hAnsi="Times New Roman" w:cs="Times New Roman"/>
          <w:sz w:val="20"/>
          <w:szCs w:val="20"/>
        </w:rPr>
        <w:t>Postjudgment</w:t>
      </w:r>
      <w:proofErr w:type="spellEnd"/>
      <w:r w:rsidR="0014364E" w:rsidRPr="009603FC">
        <w:rPr>
          <w:rFonts w:ascii="Times New Roman" w:hAnsi="Times New Roman" w:cs="Times New Roman"/>
          <w:sz w:val="20"/>
          <w:szCs w:val="20"/>
        </w:rPr>
        <w:t xml:space="preserve"> interest,</w:t>
      </w:r>
      <w:r w:rsidR="006D19D6" w:rsidRPr="009603FC">
        <w:rPr>
          <w:rFonts w:ascii="Times New Roman" w:hAnsi="Times New Roman" w:cs="Times New Roman"/>
          <w:sz w:val="20"/>
          <w:szCs w:val="20"/>
        </w:rPr>
        <w:t xml:space="preserve"> and $____________</w:t>
      </w:r>
      <w:r w:rsidR="009603FC">
        <w:rPr>
          <w:rFonts w:ascii="Times New Roman" w:hAnsi="Times New Roman" w:cs="Times New Roman"/>
          <w:sz w:val="20"/>
          <w:szCs w:val="20"/>
        </w:rPr>
        <w:t>____</w:t>
      </w:r>
      <w:r w:rsidRPr="009603FC">
        <w:rPr>
          <w:rFonts w:ascii="Times New Roman" w:hAnsi="Times New Roman" w:cs="Times New Roman"/>
          <w:sz w:val="20"/>
          <w:szCs w:val="20"/>
        </w:rPr>
        <w:t xml:space="preserve">Other (e.g. </w:t>
      </w:r>
      <w:r w:rsidR="0014364E" w:rsidRPr="009603FC">
        <w:rPr>
          <w:rFonts w:ascii="Times New Roman" w:hAnsi="Times New Roman" w:cs="Times New Roman"/>
          <w:sz w:val="20"/>
          <w:szCs w:val="20"/>
        </w:rPr>
        <w:t xml:space="preserve">prejudgment interest, attorney's fees, costs </w:t>
      </w:r>
      <w:r w:rsidRPr="009603FC">
        <w:rPr>
          <w:rFonts w:ascii="Times New Roman" w:hAnsi="Times New Roman" w:cs="Times New Roman"/>
          <w:sz w:val="20"/>
          <w:szCs w:val="20"/>
        </w:rPr>
        <w:t>(</w:t>
      </w:r>
      <w:r w:rsidR="0014364E" w:rsidRPr="009603FC">
        <w:rPr>
          <w:rFonts w:ascii="Times New Roman" w:hAnsi="Times New Roman" w:cs="Times New Roman"/>
          <w:sz w:val="20"/>
          <w:szCs w:val="20"/>
        </w:rPr>
        <w:t>exclusive of the cost of this action</w:t>
      </w:r>
      <w:r w:rsidRPr="009603FC">
        <w:rPr>
          <w:rFonts w:ascii="Times New Roman" w:hAnsi="Times New Roman" w:cs="Times New Roman"/>
          <w:sz w:val="20"/>
          <w:szCs w:val="20"/>
        </w:rPr>
        <w:t>)</w:t>
      </w:r>
      <w:r w:rsidR="0014364E" w:rsidRPr="009603FC">
        <w:rPr>
          <w:rFonts w:ascii="Times New Roman" w:hAnsi="Times New Roman" w:cs="Times New Roman"/>
          <w:sz w:val="20"/>
          <w:szCs w:val="20"/>
        </w:rPr>
        <w:t>.</w:t>
      </w:r>
    </w:p>
    <w:p w:rsidR="0014364E" w:rsidRDefault="0014364E" w:rsidP="000844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03FC">
        <w:rPr>
          <w:rFonts w:ascii="Times New Roman" w:hAnsi="Times New Roman" w:cs="Times New Roman"/>
          <w:sz w:val="20"/>
          <w:szCs w:val="20"/>
        </w:rPr>
        <w:t>4. Upon the Affiant's personal knowledge or belief, the sum stated herein is unpaid.</w:t>
      </w:r>
    </w:p>
    <w:p w:rsidR="00AF7FB7" w:rsidRPr="00AF7FB7" w:rsidRDefault="00AF7FB7" w:rsidP="000844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F7FB7">
        <w:rPr>
          <w:rFonts w:ascii="Times New Roman" w:hAnsi="Times New Roman" w:cs="Times New Roman"/>
          <w:sz w:val="20"/>
          <w:szCs w:val="20"/>
        </w:rPr>
        <w:t>The Affiant believes that the Garnishee is an employer of the Defendant.</w:t>
      </w:r>
    </w:p>
    <w:p w:rsidR="00075D21" w:rsidRPr="009603FC" w:rsidRDefault="00075D21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AB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6AB0">
        <w:rPr>
          <w:rFonts w:ascii="Times New Roman" w:hAnsi="Times New Roman" w:cs="Times New Roman"/>
          <w:b/>
          <w:sz w:val="20"/>
          <w:szCs w:val="20"/>
        </w:rPr>
        <w:t>Affiant</w:t>
      </w: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AB0">
        <w:rPr>
          <w:rFonts w:ascii="Times New Roman" w:hAnsi="Times New Roman" w:cs="Times New Roman"/>
          <w:sz w:val="20"/>
          <w:szCs w:val="20"/>
        </w:rPr>
        <w:t xml:space="preserve">_____________________________________________                                                   </w:t>
      </w: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AB0">
        <w:rPr>
          <w:rFonts w:ascii="Times New Roman" w:hAnsi="Times New Roman" w:cs="Times New Roman"/>
          <w:b/>
          <w:sz w:val="20"/>
          <w:szCs w:val="20"/>
        </w:rPr>
        <w:t>Print name of Affiant</w:t>
      </w: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AB0">
        <w:rPr>
          <w:rFonts w:ascii="Times New Roman" w:hAnsi="Times New Roman" w:cs="Times New Roman"/>
          <w:sz w:val="20"/>
          <w:szCs w:val="20"/>
        </w:rPr>
        <w:t xml:space="preserve">Sworn to and subscribed before me                                                                        </w:t>
      </w:r>
      <w:r w:rsidRPr="00E56AB0">
        <w:rPr>
          <w:rFonts w:ascii="Times New Roman" w:hAnsi="Times New Roman" w:cs="Times New Roman"/>
          <w:b/>
          <w:sz w:val="20"/>
          <w:szCs w:val="20"/>
        </w:rPr>
        <w:t>APPROVED:</w:t>
      </w:r>
      <w:r w:rsidRPr="00E56A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AB0">
        <w:rPr>
          <w:rFonts w:ascii="Times New Roman" w:hAnsi="Times New Roman" w:cs="Times New Roman"/>
          <w:sz w:val="20"/>
          <w:szCs w:val="20"/>
        </w:rPr>
        <w:t xml:space="preserve">This ______ day of _____________________, 20____.                                       This _____ day of _____________________, 20____.                </w:t>
      </w: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A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AB0" w:rsidRPr="00E56AB0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AB0">
        <w:rPr>
          <w:rFonts w:ascii="Times New Roman" w:hAnsi="Times New Roman" w:cs="Times New Roman"/>
          <w:sz w:val="20"/>
          <w:szCs w:val="20"/>
        </w:rPr>
        <w:t xml:space="preserve">____________________________________________                                          ___________________________________________  </w:t>
      </w:r>
    </w:p>
    <w:p w:rsidR="009E18D6" w:rsidRPr="00D15408" w:rsidRDefault="00E56AB0" w:rsidP="00E5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AB0">
        <w:rPr>
          <w:rFonts w:ascii="Times New Roman" w:hAnsi="Times New Roman" w:cs="Times New Roman"/>
          <w:b/>
          <w:sz w:val="20"/>
          <w:szCs w:val="20"/>
        </w:rPr>
        <w:t>Notary Public or Clerk</w:t>
      </w:r>
      <w:r w:rsidR="00624265">
        <w:rPr>
          <w:rFonts w:ascii="Times New Roman" w:hAnsi="Times New Roman" w:cs="Times New Roman"/>
          <w:b/>
          <w:sz w:val="20"/>
          <w:szCs w:val="20"/>
        </w:rPr>
        <w:t xml:space="preserve"> of Court</w:t>
      </w:r>
      <w:r w:rsidRPr="00E56A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Chief Magistrate, Magistrate </w:t>
      </w:r>
    </w:p>
    <w:sectPr w:rsidR="009E18D6" w:rsidRPr="00D15408" w:rsidSect="0009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E"/>
    <w:rsid w:val="00075D21"/>
    <w:rsid w:val="000844AC"/>
    <w:rsid w:val="00096C92"/>
    <w:rsid w:val="000A0F7B"/>
    <w:rsid w:val="0014364E"/>
    <w:rsid w:val="002B7697"/>
    <w:rsid w:val="002C001B"/>
    <w:rsid w:val="003F0D70"/>
    <w:rsid w:val="00624265"/>
    <w:rsid w:val="006D19D6"/>
    <w:rsid w:val="00937DB0"/>
    <w:rsid w:val="009603FC"/>
    <w:rsid w:val="009C7F63"/>
    <w:rsid w:val="009E18D6"/>
    <w:rsid w:val="00AF7FB7"/>
    <w:rsid w:val="00D15408"/>
    <w:rsid w:val="00E56AB0"/>
    <w:rsid w:val="00EA3FFA"/>
    <w:rsid w:val="00EA6087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5131D-4F6B-4005-B487-2A3FA702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9512C732.dotm</Template>
  <TotalTime>14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Mote</dc:creator>
  <cp:keywords/>
  <dc:description/>
  <cp:lastModifiedBy>Ivan Mote</cp:lastModifiedBy>
  <cp:revision>11</cp:revision>
  <cp:lastPrinted>2016-05-10T19:45:00Z</cp:lastPrinted>
  <dcterms:created xsi:type="dcterms:W3CDTF">2016-05-10T19:47:00Z</dcterms:created>
  <dcterms:modified xsi:type="dcterms:W3CDTF">2016-05-11T12:43:00Z</dcterms:modified>
</cp:coreProperties>
</file>